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年第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届安徽省大学生微电影大赛</w:t>
      </w:r>
    </w:p>
    <w:p>
      <w:pPr>
        <w:spacing w:afterLines="5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参赛报名表</w:t>
      </w:r>
    </w:p>
    <w:tbl>
      <w:tblPr>
        <w:tblStyle w:val="5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52"/>
        <w:gridCol w:w="993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作品名称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作品类别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作者信息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QQ号码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单位（加盖公章）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作品时长/字数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作品简介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（200字以内）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团队成员及分工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指导老师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6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beforeLines="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说明：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作品类别为微电影/微视频/微动画/微评论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/微剧本</w:t>
      </w:r>
      <w:r>
        <w:rPr>
          <w:rFonts w:hint="eastAsia" w:asciiTheme="minorEastAsia" w:hAnsiTheme="minorEastAsia" w:cstheme="minorEastAsia"/>
          <w:szCs w:val="21"/>
        </w:rPr>
        <w:t>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五</w:t>
      </w:r>
      <w:r>
        <w:rPr>
          <w:rFonts w:hint="eastAsia" w:asciiTheme="minorEastAsia" w:hAnsiTheme="minorEastAsia" w:cstheme="minorEastAsia"/>
          <w:szCs w:val="21"/>
        </w:rPr>
        <w:t>选一）。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作者如为团队参赛，作者姓名填负责人姓名或“团队名，负责人姓名”。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作者单位为学校名称。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团队成员及分工按实际情况进行撰写，可适当添加其他分工。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20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 w:cstheme="minorEastAsia"/>
          <w:szCs w:val="21"/>
        </w:rPr>
        <w:t>年10月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18</w:t>
      </w:r>
      <w:r>
        <w:rPr>
          <w:rFonts w:hint="eastAsia" w:asciiTheme="minorEastAsia" w:hAnsiTheme="minorEastAsia" w:cstheme="minorEastAsia"/>
          <w:szCs w:val="21"/>
        </w:rPr>
        <w:t>日前将含作品、报名表、海报的压缩文件夹发送至邮箱</w:t>
      </w:r>
      <w:r>
        <w:rPr>
          <w:rFonts w:asciiTheme="minorEastAsia" w:hAnsiTheme="minorEastAsia" w:cstheme="minorEastAsia"/>
          <w:szCs w:val="21"/>
        </w:rPr>
        <w:t>ahsdxswdyds@126.com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文件及文件夹及邮件主题均以“作品类别-作品名称-作者姓名-作者联系方式”命名。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361" w:bottom="85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0EAFF"/>
    <w:multiLevelType w:val="singleLevel"/>
    <w:tmpl w:val="8F00EA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31486"/>
    <w:rsid w:val="000D4B89"/>
    <w:rsid w:val="00705836"/>
    <w:rsid w:val="00A17D3C"/>
    <w:rsid w:val="00BD7AAE"/>
    <w:rsid w:val="00C70392"/>
    <w:rsid w:val="00E2441B"/>
    <w:rsid w:val="02731486"/>
    <w:rsid w:val="072403D7"/>
    <w:rsid w:val="1D3360E1"/>
    <w:rsid w:val="1DA51A1A"/>
    <w:rsid w:val="2A200AF3"/>
    <w:rsid w:val="46CF0631"/>
    <w:rsid w:val="5D39357D"/>
    <w:rsid w:val="61EF2EDF"/>
    <w:rsid w:val="6D535020"/>
    <w:rsid w:val="6EB3550D"/>
    <w:rsid w:val="71BF2A0F"/>
    <w:rsid w:val="7E150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50</Words>
  <Characters>285</Characters>
  <Lines>2</Lines>
  <Paragraphs>1</Paragraphs>
  <TotalTime>80</TotalTime>
  <ScaleCrop>false</ScaleCrop>
  <LinksUpToDate>false</LinksUpToDate>
  <CharactersWithSpaces>334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2018-06-26T15:17:00Z</dcterms:created>
  <dc:creator>翼脩隐</dc:creator>
  <cp:lastModifiedBy>panhong</cp:lastModifiedBy>
  <dcterms:modified xsi:type="dcterms:W3CDTF">2021-06-16T09:23:29Z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8EB15CB71B4A4A7AA70A3CE18DCC85D1</vt:lpwstr>
  </property>
</Properties>
</file>